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F9E23" w14:textId="77777777" w:rsidR="00561541" w:rsidRDefault="00F52C55" w:rsidP="00F52C55">
      <w:pPr>
        <w:pStyle w:val="Title"/>
        <w:rPr>
          <w:rFonts w:ascii="Comic Sans MS" w:hAnsi="Comic Sans MS"/>
          <w:b/>
          <w:sz w:val="56"/>
          <w:szCs w:val="56"/>
        </w:rPr>
      </w:pPr>
      <w:r w:rsidRPr="00F52C55">
        <w:rPr>
          <w:rFonts w:ascii="Comic Sans MS" w:hAnsi="Comic Sans MS"/>
          <w:b/>
          <w:sz w:val="56"/>
          <w:szCs w:val="56"/>
        </w:rPr>
        <w:t>KINGWOOD CLASS-MATE CHALLENGE</w:t>
      </w:r>
    </w:p>
    <w:p w14:paraId="57047DA2" w14:textId="77777777" w:rsidR="00C82D97" w:rsidRDefault="00F52C55" w:rsidP="00C82D97">
      <w:pPr>
        <w:ind w:left="1440" w:firstLine="1440"/>
        <w:rPr>
          <w:sz w:val="36"/>
          <w:szCs w:val="36"/>
        </w:rPr>
      </w:pPr>
      <w:r w:rsidRPr="00653F82">
        <w:rPr>
          <w:sz w:val="36"/>
          <w:szCs w:val="36"/>
        </w:rPr>
        <w:t xml:space="preserve">All Races will </w:t>
      </w:r>
      <w:r w:rsidR="00653F82" w:rsidRPr="00653F82">
        <w:rPr>
          <w:sz w:val="36"/>
          <w:szCs w:val="36"/>
        </w:rPr>
        <w:t>be 2 miles</w:t>
      </w:r>
      <w:r w:rsidRPr="00653F82">
        <w:rPr>
          <w:sz w:val="36"/>
          <w:szCs w:val="36"/>
        </w:rPr>
        <w:t xml:space="preserve"> by Grade level</w:t>
      </w:r>
    </w:p>
    <w:p w14:paraId="0B551E90" w14:textId="6E4B3A32" w:rsidR="00F52C55" w:rsidRPr="00C82D97" w:rsidRDefault="00F52C55" w:rsidP="00C82D97">
      <w:pPr>
        <w:rPr>
          <w:sz w:val="36"/>
          <w:szCs w:val="36"/>
        </w:rPr>
      </w:pPr>
      <w:r w:rsidRPr="00F52C55">
        <w:rPr>
          <w:b/>
          <w:u w:val="single"/>
        </w:rPr>
        <w:t>DATE:</w:t>
      </w:r>
      <w:r>
        <w:t xml:space="preserve"> </w:t>
      </w:r>
      <w:r>
        <w:tab/>
      </w:r>
      <w:r>
        <w:tab/>
      </w:r>
      <w:r w:rsidRPr="00653F82">
        <w:rPr>
          <w:sz w:val="32"/>
          <w:szCs w:val="32"/>
        </w:rPr>
        <w:t>Saturday, August 27, 2016</w:t>
      </w:r>
    </w:p>
    <w:p w14:paraId="5B8238F4" w14:textId="77777777" w:rsidR="00F52C55" w:rsidRPr="00F52C55" w:rsidRDefault="00F52C55" w:rsidP="00F52C55">
      <w:pPr>
        <w:rPr>
          <w:b/>
          <w:u w:val="single"/>
        </w:rPr>
      </w:pPr>
      <w:r w:rsidRPr="00F52C55">
        <w:rPr>
          <w:b/>
          <w:u w:val="single"/>
        </w:rPr>
        <w:t>MEET SCHEDULE:</w:t>
      </w:r>
    </w:p>
    <w:p w14:paraId="2DCFBCC9" w14:textId="77777777" w:rsidR="00F52C55" w:rsidRDefault="00F52C55" w:rsidP="00F52C55">
      <w:r>
        <w:t>7:00 AM – Packet pick-up &amp; Coaches meeting</w:t>
      </w:r>
    </w:p>
    <w:p w14:paraId="158A4430" w14:textId="77777777" w:rsidR="00F52C55" w:rsidRDefault="00F52C55" w:rsidP="00F52C55">
      <w:r>
        <w:t>7:30 AM – SENIOR GIRLS</w:t>
      </w:r>
    </w:p>
    <w:p w14:paraId="74669EC1" w14:textId="77777777" w:rsidR="00F52C55" w:rsidRDefault="00F52C55" w:rsidP="00F52C55">
      <w:r>
        <w:t>7:50 AM – SENIOR BOYS</w:t>
      </w:r>
    </w:p>
    <w:p w14:paraId="1FE55098" w14:textId="77777777" w:rsidR="00F52C55" w:rsidRDefault="00F52C55" w:rsidP="00F52C55">
      <w:r>
        <w:t>8:10 AM – JUNIOR GIRLS</w:t>
      </w:r>
    </w:p>
    <w:p w14:paraId="3B51A213" w14:textId="77777777" w:rsidR="00F52C55" w:rsidRDefault="00F52C55" w:rsidP="00F52C55">
      <w:r>
        <w:t>8:30 AM – JUNIOR BOYS</w:t>
      </w:r>
    </w:p>
    <w:p w14:paraId="45C377FC" w14:textId="77777777" w:rsidR="00F52C55" w:rsidRDefault="00F52C55" w:rsidP="00F52C55">
      <w:r>
        <w:t>8:50 AM – SOPOHOMORE GIRLS</w:t>
      </w:r>
    </w:p>
    <w:p w14:paraId="76DEEA84" w14:textId="77777777" w:rsidR="00F52C55" w:rsidRDefault="00F52C55" w:rsidP="00F52C55">
      <w:r>
        <w:t>9:10 AM – SOPOHOMORE BOYS</w:t>
      </w:r>
    </w:p>
    <w:p w14:paraId="60D7C057" w14:textId="77777777" w:rsidR="00F52C55" w:rsidRDefault="00F52C55" w:rsidP="00F52C55">
      <w:r>
        <w:t>9:30 AM – FRESHMEN GIRLS</w:t>
      </w:r>
    </w:p>
    <w:p w14:paraId="32B3D487" w14:textId="77777777" w:rsidR="00091E3E" w:rsidRDefault="00F52C55" w:rsidP="00F52C55">
      <w:r>
        <w:t>9:50 AM – FRESHMEN BOYS</w:t>
      </w:r>
    </w:p>
    <w:p w14:paraId="00CC8F0E" w14:textId="1BEE7CA5" w:rsidR="00C82D97" w:rsidRDefault="00826C8B" w:rsidP="00060A18">
      <w:pPr>
        <w:spacing w:after="0"/>
      </w:pPr>
      <w:r>
        <w:t>10:10 AM – Open Race (2 miles) – Parents, siblings. Sign up the morning of the meet.</w:t>
      </w:r>
    </w:p>
    <w:p w14:paraId="1F3E63D2" w14:textId="0DB30B14" w:rsidR="00F52C55" w:rsidRDefault="00F52C55" w:rsidP="00060A18">
      <w:pPr>
        <w:spacing w:after="0"/>
      </w:pPr>
      <w:r w:rsidRPr="00F52C55">
        <w:rPr>
          <w:b/>
          <w:u w:val="single"/>
        </w:rPr>
        <w:t>LOCATION:</w:t>
      </w:r>
      <w:r>
        <w:t xml:space="preserve"> Kingwood High School</w:t>
      </w:r>
    </w:p>
    <w:p w14:paraId="28BCA707" w14:textId="77777777" w:rsidR="00C82D97" w:rsidRDefault="00C82D97" w:rsidP="00060A18">
      <w:pPr>
        <w:spacing w:after="0"/>
      </w:pPr>
    </w:p>
    <w:p w14:paraId="5CFC9AEF" w14:textId="77777777" w:rsidR="00060A18" w:rsidRDefault="00F52C55" w:rsidP="00F52C55">
      <w:r w:rsidRPr="00F52C55">
        <w:rPr>
          <w:b/>
          <w:u w:val="single"/>
        </w:rPr>
        <w:t>Course:</w:t>
      </w:r>
      <w:r>
        <w:t xml:space="preserve"> one-mile loop. You will run the loop twice.</w:t>
      </w:r>
    </w:p>
    <w:p w14:paraId="6A6C68D7" w14:textId="77777777" w:rsidR="00C82D97" w:rsidRDefault="00F52C55" w:rsidP="00C82D97">
      <w:pPr>
        <w:spacing w:after="100" w:afterAutospacing="1"/>
      </w:pPr>
      <w:r w:rsidRPr="00057692">
        <w:rPr>
          <w:b/>
          <w:u w:val="single"/>
        </w:rPr>
        <w:t>Cost:</w:t>
      </w:r>
      <w:r>
        <w:t xml:space="preserve"> </w:t>
      </w:r>
      <w:r w:rsidR="00057692">
        <w:t>Boys teams… $50.00</w:t>
      </w:r>
      <w:r w:rsidR="00057692">
        <w:tab/>
      </w:r>
      <w:r w:rsidR="00057692">
        <w:tab/>
        <w:t>Girls teams… $50.00</w:t>
      </w:r>
      <w:r w:rsidR="00057692">
        <w:tab/>
      </w:r>
      <w:r w:rsidR="00057692">
        <w:tab/>
        <w:t>Please make all checks payable to Kingwood All sports booster club. If you mail checks please address them to:  Kingwood High School, Attn: Tate Symons, 2701 Kingwood Dr. Kingwood, TX 77339</w:t>
      </w:r>
    </w:p>
    <w:p w14:paraId="604FF1EB" w14:textId="08F0B120" w:rsidR="00057692" w:rsidRDefault="00057692" w:rsidP="00C82D97">
      <w:pPr>
        <w:pStyle w:val="ListParagraph"/>
        <w:numPr>
          <w:ilvl w:val="0"/>
          <w:numId w:val="14"/>
        </w:numPr>
        <w:spacing w:after="100" w:afterAutospacing="1"/>
      </w:pPr>
      <w:r>
        <w:t>Refund Policy – Please understand that</w:t>
      </w:r>
      <w:r w:rsidR="00010C2F">
        <w:t xml:space="preserve"> we cannot control the weather. M</w:t>
      </w:r>
      <w:r>
        <w:t xml:space="preserve">eet fees will not be refunded if cancellation is deemed necessary for </w:t>
      </w:r>
      <w:r w:rsidR="00010C2F">
        <w:t xml:space="preserve">the </w:t>
      </w:r>
      <w:r>
        <w:t>safety of all athletes.</w:t>
      </w:r>
    </w:p>
    <w:p w14:paraId="76009DC2" w14:textId="77777777" w:rsidR="00057692" w:rsidRDefault="00057692" w:rsidP="00C82D97">
      <w:pPr>
        <w:spacing w:after="0"/>
      </w:pPr>
      <w:r w:rsidRPr="00653F82">
        <w:rPr>
          <w:b/>
          <w:u w:val="single"/>
        </w:rPr>
        <w:t>ENTRIES:</w:t>
      </w:r>
      <w:r>
        <w:t xml:space="preserve"> Entries must be submitted through </w:t>
      </w:r>
      <w:hyperlink r:id="rId9" w:history="1">
        <w:r w:rsidRPr="008F354F">
          <w:rPr>
            <w:rStyle w:val="Hyperlink"/>
            <w:b/>
          </w:rPr>
          <w:t>www.directathletics.com</w:t>
        </w:r>
      </w:hyperlink>
      <w:r>
        <w:rPr>
          <w:b/>
          <w:u w:val="single"/>
        </w:rPr>
        <w:t xml:space="preserve">  </w:t>
      </w:r>
      <w:r>
        <w:t>by Thursday, August 25</w:t>
      </w:r>
      <w:r w:rsidRPr="00057692">
        <w:rPr>
          <w:vertAlign w:val="superscript"/>
        </w:rPr>
        <w:t>th</w:t>
      </w:r>
      <w:r>
        <w:t xml:space="preserve">. Entries are unlimited. </w:t>
      </w:r>
    </w:p>
    <w:p w14:paraId="10B11B88" w14:textId="79611308" w:rsidR="00057692" w:rsidRPr="00916AFF" w:rsidRDefault="00057692" w:rsidP="00057692">
      <w:pPr>
        <w:pStyle w:val="ListParagraph"/>
        <w:numPr>
          <w:ilvl w:val="0"/>
          <w:numId w:val="13"/>
        </w:numPr>
      </w:pPr>
      <w:r>
        <w:rPr>
          <w:b/>
          <w:u w:val="single"/>
        </w:rPr>
        <w:t>Team scoring</w:t>
      </w:r>
      <w:r w:rsidR="00243FE0">
        <w:t xml:space="preserve"> – </w:t>
      </w:r>
      <w:r w:rsidR="00916AFF">
        <w:t xml:space="preserve"> We will have a grade level and overall team </w:t>
      </w:r>
      <w:r w:rsidR="00916AFF">
        <w:rPr>
          <w:b/>
          <w:u w:val="single"/>
        </w:rPr>
        <w:t>CHAMPION!</w:t>
      </w:r>
    </w:p>
    <w:p w14:paraId="7579F437" w14:textId="7DC46F4D" w:rsidR="00916AFF" w:rsidRDefault="00B804B2" w:rsidP="00057692">
      <w:pPr>
        <w:pStyle w:val="ListParagraph"/>
        <w:numPr>
          <w:ilvl w:val="0"/>
          <w:numId w:val="13"/>
        </w:numPr>
      </w:pPr>
      <w:r>
        <w:rPr>
          <w:b/>
          <w:u w:val="single"/>
        </w:rPr>
        <w:t>Awards</w:t>
      </w:r>
      <w:r>
        <w:t xml:space="preserve"> – Top 15</w:t>
      </w:r>
      <w:r w:rsidR="00916AFF">
        <w:t xml:space="preserve"> places in all divisions will receive medals. </w:t>
      </w:r>
      <w:r>
        <w:t>Top 3 individuals will receive their award at the award ceremony.</w:t>
      </w:r>
    </w:p>
    <w:p w14:paraId="3EAC5665" w14:textId="52A3CE0E" w:rsidR="00653F82" w:rsidRPr="00057692" w:rsidRDefault="00B804B2" w:rsidP="00653F82">
      <w:pPr>
        <w:pStyle w:val="ListParagraph"/>
        <w:numPr>
          <w:ilvl w:val="0"/>
          <w:numId w:val="13"/>
        </w:numPr>
      </w:pPr>
      <w:r w:rsidRPr="00B804B2">
        <w:rPr>
          <w:b/>
          <w:u w:val="single"/>
        </w:rPr>
        <w:t>Awards Ceremony:</w:t>
      </w:r>
      <w:r>
        <w:t xml:space="preserve">  - After the last Race. </w:t>
      </w:r>
    </w:p>
    <w:p w14:paraId="629ACA94" w14:textId="2C74BAAF" w:rsidR="00F52C55" w:rsidRDefault="00653F82" w:rsidP="00C82D97">
      <w:pPr>
        <w:spacing w:after="0"/>
      </w:pPr>
      <w:r w:rsidRPr="00653F82">
        <w:rPr>
          <w:b/>
          <w:u w:val="single"/>
        </w:rPr>
        <w:t>Parking:</w:t>
      </w:r>
      <w:r>
        <w:t xml:space="preserve"> All parking is free and will be in the KHS parking lot. All team camps will be located on the KHS practice fields we will have plenty of room for all tents and</w:t>
      </w:r>
      <w:r w:rsidR="00010C2F">
        <w:t xml:space="preserve"> camps. Please help pick up tras</w:t>
      </w:r>
      <w:r>
        <w:t>h after the meet. Thanks.</w:t>
      </w:r>
    </w:p>
    <w:p w14:paraId="18A9AC22" w14:textId="4C469399" w:rsidR="00653F82" w:rsidRDefault="00653F82" w:rsidP="00C82D97">
      <w:pPr>
        <w:spacing w:after="0"/>
      </w:pPr>
      <w:r w:rsidRPr="00653F82">
        <w:rPr>
          <w:b/>
          <w:u w:val="single"/>
        </w:rPr>
        <w:t>Concessions:</w:t>
      </w:r>
      <w:r>
        <w:t xml:space="preserve"> We will have light concessio</w:t>
      </w:r>
      <w:r w:rsidR="00010C2F">
        <w:t xml:space="preserve">ns. Being an early morning meet, </w:t>
      </w:r>
      <w:bookmarkStart w:id="0" w:name="_GoBack"/>
      <w:bookmarkEnd w:id="0"/>
      <w:r>
        <w:t xml:space="preserve">the selection will be limited. </w:t>
      </w:r>
    </w:p>
    <w:p w14:paraId="2615346B" w14:textId="05EA5E1F" w:rsidR="00653F82" w:rsidRDefault="00653F82" w:rsidP="00C82D97">
      <w:pPr>
        <w:spacing w:after="0"/>
      </w:pPr>
      <w:r w:rsidRPr="00653F82">
        <w:rPr>
          <w:b/>
          <w:u w:val="single"/>
        </w:rPr>
        <w:t>T-Shirts:</w:t>
      </w:r>
      <w:r>
        <w:t xml:space="preserve"> Meet T-Shirts </w:t>
      </w:r>
      <w:r w:rsidR="00243FE0">
        <w:t>will be on sale</w:t>
      </w:r>
      <w:r>
        <w:t xml:space="preserve">. </w:t>
      </w:r>
    </w:p>
    <w:p w14:paraId="5C7C208E" w14:textId="5976C001" w:rsidR="00C82D97" w:rsidRDefault="00C82D97" w:rsidP="00C82D97">
      <w:pPr>
        <w:spacing w:after="0"/>
      </w:pPr>
      <w:r w:rsidRPr="00C82D97">
        <w:rPr>
          <w:b/>
          <w:u w:val="single"/>
        </w:rPr>
        <w:t>Meet sign up:</w:t>
      </w:r>
      <w:r>
        <w:t xml:space="preserve"> - Please email for acceptance into the meet and sign up for remind 101. TO: 81010 Text @34h696. All updated meet info will be sent through remind 101.</w:t>
      </w:r>
    </w:p>
    <w:p w14:paraId="3BB0DA94" w14:textId="77777777" w:rsidR="00C82D97" w:rsidRDefault="00C82D97" w:rsidP="00C82D97">
      <w:pPr>
        <w:spacing w:after="0"/>
      </w:pPr>
    </w:p>
    <w:p w14:paraId="61EC9194" w14:textId="73ACA415" w:rsidR="00653F82" w:rsidRPr="00C82D97" w:rsidRDefault="00653F82" w:rsidP="00F52C55">
      <w:pPr>
        <w:rPr>
          <w:sz w:val="18"/>
          <w:szCs w:val="18"/>
        </w:rPr>
      </w:pPr>
      <w:r w:rsidRPr="00C82D97">
        <w:rPr>
          <w:sz w:val="18"/>
          <w:szCs w:val="18"/>
        </w:rPr>
        <w:t>We hope that you will be able to attend and help make this meet great! If you have any questions please feel free to email Christie Burleson (</w:t>
      </w:r>
      <w:hyperlink r:id="rId10" w:history="1">
        <w:r w:rsidRPr="00C82D97">
          <w:rPr>
            <w:rStyle w:val="Hyperlink"/>
            <w:sz w:val="18"/>
            <w:szCs w:val="18"/>
          </w:rPr>
          <w:t>Christine.burleson@humble.k12.tx.us</w:t>
        </w:r>
      </w:hyperlink>
      <w:r w:rsidRPr="00C82D97">
        <w:rPr>
          <w:sz w:val="18"/>
          <w:szCs w:val="18"/>
        </w:rPr>
        <w:t>) or Tate Symons (</w:t>
      </w:r>
      <w:r w:rsidR="00243FE0" w:rsidRPr="00C82D97">
        <w:rPr>
          <w:sz w:val="18"/>
          <w:szCs w:val="18"/>
        </w:rPr>
        <w:t xml:space="preserve"> </w:t>
      </w:r>
      <w:hyperlink r:id="rId11" w:history="1">
        <w:r w:rsidR="00243FE0" w:rsidRPr="00C82D97">
          <w:rPr>
            <w:rStyle w:val="Hyperlink"/>
            <w:sz w:val="18"/>
            <w:szCs w:val="18"/>
          </w:rPr>
          <w:t>tate.symons@humble.k12.tx.us</w:t>
        </w:r>
      </w:hyperlink>
      <w:r w:rsidR="00243FE0" w:rsidRPr="00C82D97">
        <w:rPr>
          <w:sz w:val="18"/>
          <w:szCs w:val="18"/>
        </w:rPr>
        <w:t xml:space="preserve"> </w:t>
      </w:r>
      <w:r w:rsidRPr="00C82D97">
        <w:rPr>
          <w:sz w:val="18"/>
          <w:szCs w:val="18"/>
        </w:rPr>
        <w:t>)</w:t>
      </w:r>
    </w:p>
    <w:p w14:paraId="675A7F7B" w14:textId="77777777" w:rsidR="00F52C55" w:rsidRDefault="00F52C55" w:rsidP="00F52C55"/>
    <w:p w14:paraId="15D98B38" w14:textId="77777777" w:rsidR="00F52C55" w:rsidRPr="00F52C55" w:rsidRDefault="00F52C55" w:rsidP="00F52C55"/>
    <w:sectPr w:rsidR="00F52C55" w:rsidRPr="00F52C55" w:rsidSect="00F52C5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44A54" w14:textId="77777777" w:rsidR="00F52C55" w:rsidRDefault="00F52C55">
      <w:pPr>
        <w:spacing w:after="0" w:line="240" w:lineRule="auto"/>
      </w:pPr>
      <w:r>
        <w:separator/>
      </w:r>
    </w:p>
  </w:endnote>
  <w:endnote w:type="continuationSeparator" w:id="0">
    <w:p w14:paraId="19F4514D" w14:textId="77777777" w:rsidR="00F52C55" w:rsidRDefault="00F52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7C526" w14:textId="77777777" w:rsidR="00F52C55" w:rsidRDefault="00F52C55">
      <w:pPr>
        <w:spacing w:after="0" w:line="240" w:lineRule="auto"/>
      </w:pPr>
      <w:r>
        <w:separator/>
      </w:r>
    </w:p>
  </w:footnote>
  <w:footnote w:type="continuationSeparator" w:id="0">
    <w:p w14:paraId="539912D4" w14:textId="77777777" w:rsidR="00F52C55" w:rsidRDefault="00F52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A59"/>
    <w:multiLevelType w:val="hybridMultilevel"/>
    <w:tmpl w:val="658C2E10"/>
    <w:lvl w:ilvl="0" w:tplc="8E7A71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7E11"/>
    <w:multiLevelType w:val="hybridMultilevel"/>
    <w:tmpl w:val="DA5803B6"/>
    <w:lvl w:ilvl="0" w:tplc="A52E43D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55"/>
    <w:rsid w:val="00010C2F"/>
    <w:rsid w:val="00057692"/>
    <w:rsid w:val="00060A18"/>
    <w:rsid w:val="00091E3E"/>
    <w:rsid w:val="00243FE0"/>
    <w:rsid w:val="00561541"/>
    <w:rsid w:val="00653F82"/>
    <w:rsid w:val="00826C8B"/>
    <w:rsid w:val="00916AFF"/>
    <w:rsid w:val="00B804B2"/>
    <w:rsid w:val="00C82D97"/>
    <w:rsid w:val="00F52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DF5E1D"/>
  <w15:chartTrackingRefBased/>
  <w15:docId w15:val="{E88BAD77-D0F4-4B1C-9A77-890176D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057692"/>
    <w:rPr>
      <w:color w:val="6EAC1C" w:themeColor="hyperlink"/>
      <w:u w:val="single"/>
    </w:rPr>
  </w:style>
  <w:style w:type="paragraph" w:styleId="BalloonText">
    <w:name w:val="Balloon Text"/>
    <w:basedOn w:val="Normal"/>
    <w:link w:val="BalloonTextChar"/>
    <w:uiPriority w:val="99"/>
    <w:semiHidden/>
    <w:unhideWhenUsed/>
    <w:rsid w:val="0024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F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te.symons@humble.k12.tx.us" TargetMode="External"/><Relationship Id="rId5" Type="http://schemas.openxmlformats.org/officeDocument/2006/relationships/settings" Target="settings.xml"/><Relationship Id="rId10" Type="http://schemas.openxmlformats.org/officeDocument/2006/relationships/hyperlink" Target="mailto:Christine.burleson@humble.k12.tx.us" TargetMode="External"/><Relationship Id="rId4" Type="http://schemas.openxmlformats.org/officeDocument/2006/relationships/styles" Target="styles.xml"/><Relationship Id="rId9" Type="http://schemas.openxmlformats.org/officeDocument/2006/relationships/hyperlink" Target="http://www.directathletic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te%20Symons\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BE883121-ED62-481D-8973-6D09629A1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33</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 Symons</dc:creator>
  <cp:keywords/>
  <dc:description/>
  <cp:lastModifiedBy>Tate Symons</cp:lastModifiedBy>
  <cp:revision>6</cp:revision>
  <cp:lastPrinted>2016-05-20T16:36:00Z</cp:lastPrinted>
  <dcterms:created xsi:type="dcterms:W3CDTF">2016-05-19T13:10:00Z</dcterms:created>
  <dcterms:modified xsi:type="dcterms:W3CDTF">2016-05-20T17:24:00Z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