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F3" w:rsidRDefault="004666F3">
      <w:pPr>
        <w:spacing w:after="120" w:line="240" w:lineRule="auto"/>
        <w:rPr>
          <w:rFonts w:ascii="Times New Roman" w:hAnsi="Times New Roman" w:cs="Times New Roman"/>
        </w:rPr>
      </w:pPr>
      <w:r>
        <w:t xml:space="preserve">                            </w:t>
      </w:r>
    </w:p>
    <w:p w:rsidR="004666F3" w:rsidRDefault="004666F3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t>FIELD EVENTS</w:t>
      </w:r>
    </w:p>
    <w:p w:rsidR="004666F3" w:rsidRDefault="004666F3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</w:rPr>
        <w:t xml:space="preserve">    </w:t>
      </w:r>
      <w:r>
        <w:rPr>
          <w:b/>
          <w:bCs/>
          <w:u w:val="single"/>
        </w:rPr>
        <w:t>FRIDAY</w:t>
      </w:r>
    </w:p>
    <w:p w:rsidR="004666F3" w:rsidRDefault="004666F3">
      <w:pPr>
        <w:spacing w:after="0" w:line="240" w:lineRule="auto"/>
        <w:rPr>
          <w:rFonts w:ascii="Times New Roman" w:hAnsi="Times New Roman" w:cs="Times New Roman"/>
        </w:rPr>
      </w:pPr>
    </w:p>
    <w:p w:rsidR="004666F3" w:rsidRDefault="004666F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666F3" w:rsidRDefault="004666F3">
      <w:pPr>
        <w:spacing w:after="0" w:line="240" w:lineRule="auto"/>
      </w:pPr>
      <w:r>
        <w:rPr>
          <w:b/>
          <w:bCs/>
        </w:rPr>
        <w:t>10:00 AM</w:t>
      </w:r>
      <w:r>
        <w:rPr>
          <w:b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4A BOYS JAVELIN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4A GIRLS HIGH JUMP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1A BOYS SHOT PUT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1A GIRLS TRIPLE JUMP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1A GIRLS POLE VAULT</w:t>
      </w:r>
    </w:p>
    <w:p w:rsidR="004666F3" w:rsidRDefault="004666F3">
      <w:pPr>
        <w:spacing w:after="0" w:line="240" w:lineRule="auto"/>
      </w:pPr>
    </w:p>
    <w:p w:rsidR="004666F3" w:rsidRDefault="004666F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666F3" w:rsidRDefault="004666F3">
      <w:pPr>
        <w:spacing w:after="0" w:line="240" w:lineRule="auto"/>
      </w:pPr>
      <w:r>
        <w:rPr>
          <w:b/>
          <w:bCs/>
        </w:rPr>
        <w:t>11:30 AM</w:t>
      </w:r>
      <w:r>
        <w:rPr>
          <w:b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4A BOYS TRIPLE JUMP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4A GIRLS DISCUS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1A GIRLS JAVELIN</w:t>
      </w:r>
    </w:p>
    <w:p w:rsidR="004666F3" w:rsidRDefault="00466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2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1A BOYS LONG JUMP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4A GIRLS POLE VAULT</w:t>
      </w:r>
    </w:p>
    <w:p w:rsidR="004666F3" w:rsidRDefault="004666F3">
      <w:pPr>
        <w:spacing w:after="0" w:line="240" w:lineRule="auto"/>
      </w:pPr>
    </w:p>
    <w:p w:rsidR="004666F3" w:rsidRDefault="004666F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666F3" w:rsidRDefault="004666F3">
      <w:pPr>
        <w:spacing w:after="0" w:line="240" w:lineRule="auto"/>
      </w:pPr>
      <w:r>
        <w:rPr>
          <w:b/>
          <w:bCs/>
        </w:rPr>
        <w:t>1:00 PM</w:t>
      </w:r>
      <w:r>
        <w:rPr>
          <w:b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4A BOYS DISCUS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4AGIRLS LONG JUMP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4A BOYS HIGH JUMP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1A BOYS JAVELIN</w:t>
      </w:r>
    </w:p>
    <w:p w:rsidR="004666F3" w:rsidRDefault="004666F3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1A GIRLS SHOT PUT</w:t>
      </w:r>
    </w:p>
    <w:p w:rsidR="004666F3" w:rsidRDefault="004666F3">
      <w:pPr>
        <w:spacing w:after="0" w:line="240" w:lineRule="auto"/>
        <w:rPr>
          <w:rFonts w:ascii="Times New Roman" w:hAnsi="Times New Roman" w:cs="Times New Roman"/>
        </w:rPr>
      </w:pPr>
    </w:p>
    <w:p w:rsidR="004666F3" w:rsidRDefault="004666F3">
      <w:pPr>
        <w:spacing w:after="0" w:line="240" w:lineRule="auto"/>
        <w:ind w:left="3600" w:firstLine="720"/>
        <w:rPr>
          <w:b/>
          <w:bCs/>
          <w:u w:val="single"/>
        </w:rPr>
      </w:pPr>
      <w:r>
        <w:t xml:space="preserve"> </w:t>
      </w:r>
      <w:r>
        <w:rPr>
          <w:b/>
          <w:bCs/>
          <w:u w:val="single"/>
        </w:rPr>
        <w:t>FIELD EVENTS</w:t>
      </w:r>
    </w:p>
    <w:p w:rsidR="004666F3" w:rsidRDefault="004666F3">
      <w:pPr>
        <w:spacing w:after="0" w:line="240" w:lineRule="auto"/>
        <w:ind w:firstLine="720"/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t>__________________________________SATURDAY__________________________________</w:t>
      </w:r>
    </w:p>
    <w:p w:rsidR="004666F3" w:rsidRDefault="004666F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666F3" w:rsidRDefault="004666F3">
      <w:pPr>
        <w:spacing w:after="0" w:line="240" w:lineRule="auto"/>
      </w:pPr>
      <w:r>
        <w:rPr>
          <w:b/>
          <w:bCs/>
        </w:rPr>
        <w:t>10:00 AM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4A GIRLS SHOT PUT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4A BOYS POLE VAULT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1A GIRLS DISCUS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1A GIRLS LONG JUMP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1A BOYS TRIPLE JUMP</w:t>
      </w:r>
    </w:p>
    <w:p w:rsidR="004666F3" w:rsidRDefault="004666F3">
      <w:pPr>
        <w:spacing w:after="0" w:line="240" w:lineRule="auto"/>
        <w:rPr>
          <w:rFonts w:ascii="Times New Roman" w:hAnsi="Times New Roman" w:cs="Times New Roman"/>
        </w:rPr>
      </w:pPr>
    </w:p>
    <w:p w:rsidR="004666F3" w:rsidRDefault="004666F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666F3" w:rsidRDefault="004666F3">
      <w:pPr>
        <w:spacing w:after="0" w:line="240" w:lineRule="auto"/>
      </w:pPr>
      <w:r>
        <w:rPr>
          <w:b/>
          <w:bCs/>
        </w:rPr>
        <w:t>11:30 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4A BOYS SHOT PUT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4A BOYS LONG JUMP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1A BOYS DISCUS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1A GIRLS HIGH JUMP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1A BOYS POLE VAULT</w:t>
      </w:r>
    </w:p>
    <w:p w:rsidR="004666F3" w:rsidRDefault="004666F3">
      <w:pPr>
        <w:spacing w:after="0" w:line="240" w:lineRule="auto"/>
      </w:pPr>
    </w:p>
    <w:p w:rsidR="004666F3" w:rsidRDefault="004666F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666F3" w:rsidRDefault="004666F3">
      <w:pPr>
        <w:spacing w:after="0" w:line="240" w:lineRule="auto"/>
      </w:pPr>
      <w:r>
        <w:rPr>
          <w:b/>
          <w:bCs/>
        </w:rPr>
        <w:t>1:00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4A GIRLS TRIPLE JUMP</w:t>
      </w:r>
    </w:p>
    <w:p w:rsidR="004666F3" w:rsidRDefault="004666F3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4A GIRLS JAVELIN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666F3" w:rsidRDefault="004666F3">
      <w:pPr>
        <w:spacing w:after="0" w:line="240" w:lineRule="auto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1A BOYS HIGH JUMP</w:t>
      </w:r>
    </w:p>
    <w:p w:rsidR="004666F3" w:rsidRDefault="004666F3">
      <w:pPr>
        <w:spacing w:after="0" w:line="240" w:lineRule="auto"/>
      </w:pPr>
    </w:p>
    <w:p w:rsidR="004666F3" w:rsidRDefault="004666F3">
      <w:pPr>
        <w:spacing w:after="0" w:line="240" w:lineRule="auto"/>
      </w:pPr>
    </w:p>
    <w:p w:rsidR="004666F3" w:rsidRDefault="004666F3">
      <w:pPr>
        <w:spacing w:after="0" w:line="240" w:lineRule="auto"/>
      </w:pPr>
    </w:p>
    <w:p w:rsidR="004666F3" w:rsidRDefault="004666F3">
      <w:pPr>
        <w:spacing w:after="0" w:line="240" w:lineRule="auto"/>
      </w:pPr>
    </w:p>
    <w:p w:rsidR="004666F3" w:rsidRDefault="004666F3">
      <w:pPr>
        <w:spacing w:after="0" w:line="240" w:lineRule="auto"/>
      </w:pPr>
    </w:p>
    <w:p w:rsidR="004666F3" w:rsidRDefault="004666F3">
      <w:pPr>
        <w:spacing w:after="0" w:line="240" w:lineRule="auto"/>
      </w:pPr>
    </w:p>
    <w:p w:rsidR="004666F3" w:rsidRDefault="004666F3">
      <w:pPr>
        <w:spacing w:after="0" w:line="240" w:lineRule="auto"/>
      </w:pPr>
    </w:p>
    <w:p w:rsidR="004666F3" w:rsidRDefault="004666F3">
      <w:pPr>
        <w:spacing w:after="0" w:line="240" w:lineRule="auto"/>
      </w:pPr>
    </w:p>
    <w:p w:rsidR="004666F3" w:rsidRDefault="004666F3">
      <w:pPr>
        <w:spacing w:after="0" w:line="240" w:lineRule="auto"/>
      </w:pPr>
    </w:p>
    <w:p w:rsidR="004666F3" w:rsidRDefault="004666F3">
      <w:pPr>
        <w:spacing w:after="0" w:line="240" w:lineRule="auto"/>
      </w:pPr>
    </w:p>
    <w:p w:rsidR="004666F3" w:rsidRDefault="004666F3">
      <w:pPr>
        <w:spacing w:after="0" w:line="240" w:lineRule="auto"/>
      </w:pPr>
    </w:p>
    <w:p w:rsidR="004666F3" w:rsidRDefault="004666F3">
      <w:pPr>
        <w:spacing w:after="0" w:line="240" w:lineRule="auto"/>
        <w:ind w:left="3600"/>
        <w:rPr>
          <w:b/>
          <w:bCs/>
        </w:rPr>
      </w:pPr>
      <w:r>
        <w:rPr>
          <w:b/>
          <w:bCs/>
        </w:rPr>
        <w:t xml:space="preserve">      RUNNING EVENTS</w:t>
      </w:r>
    </w:p>
    <w:p w:rsidR="004666F3" w:rsidRDefault="004666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>FRIDAY</w:t>
      </w:r>
    </w:p>
    <w:p w:rsidR="004666F3" w:rsidRDefault="004666F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APRIL 25, 2014</w:t>
      </w:r>
    </w:p>
    <w:p w:rsidR="004666F3" w:rsidRDefault="004666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66F3" w:rsidRDefault="004666F3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t>ORDER OF EVENTS</w:t>
      </w:r>
    </w:p>
    <w:p w:rsidR="004666F3" w:rsidRDefault="004666F3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666F3" w:rsidRDefault="004666F3">
      <w:pPr>
        <w:spacing w:after="0" w:line="240" w:lineRule="auto"/>
      </w:pPr>
      <w:r>
        <w:rPr>
          <w:b/>
          <w:bCs/>
        </w:rPr>
        <w:t>10:00 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4X100M RELAY (PRELIMS)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1A GIRLS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1A BOYS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4A GIRLS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4A BOYS</w:t>
      </w:r>
    </w:p>
    <w:p w:rsidR="004666F3" w:rsidRDefault="004666F3">
      <w:pPr>
        <w:spacing w:after="0" w:line="240" w:lineRule="auto"/>
        <w:rPr>
          <w:rFonts w:ascii="Times New Roman" w:hAnsi="Times New Roman" w:cs="Times New Roman"/>
        </w:rPr>
      </w:pPr>
    </w:p>
    <w:p w:rsidR="004666F3" w:rsidRDefault="004666F3">
      <w:pPr>
        <w:spacing w:after="0" w:line="240" w:lineRule="auto"/>
      </w:pPr>
      <w:r>
        <w:rPr>
          <w:b/>
          <w:bCs/>
        </w:rPr>
        <w:t>10:30 AM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1600M RUN (FINALS)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1A GIRLS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1A BOYS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4A GIRLS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4A BOYS</w:t>
      </w:r>
    </w:p>
    <w:p w:rsidR="004666F3" w:rsidRDefault="004666F3">
      <w:pPr>
        <w:spacing w:after="0" w:line="240" w:lineRule="auto"/>
      </w:pPr>
    </w:p>
    <w:p w:rsidR="004666F3" w:rsidRDefault="004666F3">
      <w:pPr>
        <w:spacing w:after="0" w:line="240" w:lineRule="auto"/>
      </w:pPr>
      <w:r>
        <w:rPr>
          <w:b/>
          <w:bCs/>
        </w:rPr>
        <w:t>11:30 AM</w:t>
      </w:r>
      <w:r>
        <w:rPr>
          <w:b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400M RUN (FINALS)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1A GIRLS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1A BOYS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4A GIRLS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4A BOYS</w:t>
      </w:r>
    </w:p>
    <w:p w:rsidR="004666F3" w:rsidRDefault="004666F3">
      <w:pPr>
        <w:spacing w:after="0" w:line="240" w:lineRule="auto"/>
      </w:pPr>
    </w:p>
    <w:p w:rsidR="004666F3" w:rsidRDefault="004666F3">
      <w:pPr>
        <w:spacing w:after="0" w:line="240" w:lineRule="auto"/>
      </w:pPr>
      <w:r>
        <w:rPr>
          <w:b/>
          <w:bCs/>
        </w:rPr>
        <w:t>12:00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100M/ 110 M HURDLES (PRELIMS)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1A GIRLS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4A GIRLS</w:t>
      </w:r>
    </w:p>
    <w:p w:rsidR="004666F3" w:rsidRDefault="004666F3">
      <w:pPr>
        <w:spacing w:after="0" w:line="240" w:lineRule="auto"/>
        <w:ind w:left="3600" w:firstLine="720"/>
      </w:pPr>
      <w:r>
        <w:t>1A BOYS</w:t>
      </w:r>
    </w:p>
    <w:p w:rsidR="004666F3" w:rsidRDefault="004666F3">
      <w:pPr>
        <w:spacing w:after="0" w:line="240" w:lineRule="auto"/>
        <w:ind w:left="3600" w:firstLine="720"/>
      </w:pPr>
      <w:r>
        <w:t>4A BOYS</w:t>
      </w:r>
    </w:p>
    <w:p w:rsidR="004666F3" w:rsidRDefault="004666F3">
      <w:pPr>
        <w:spacing w:after="0" w:line="240" w:lineRule="auto"/>
      </w:pPr>
    </w:p>
    <w:p w:rsidR="004666F3" w:rsidRDefault="004666F3">
      <w:pPr>
        <w:spacing w:after="0" w:line="240" w:lineRule="auto"/>
        <w:rPr>
          <w:rFonts w:ascii="Times New Roman" w:hAnsi="Times New Roman" w:cs="Times New Roman"/>
        </w:rPr>
      </w:pPr>
      <w:r>
        <w:rPr>
          <w:b/>
          <w:bCs/>
        </w:rPr>
        <w:t>12:30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100M DASH (PRELIMS)</w:t>
      </w:r>
    </w:p>
    <w:p w:rsidR="004666F3" w:rsidRDefault="004666F3">
      <w:pPr>
        <w:spacing w:after="0" w:line="240" w:lineRule="auto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1A GIRLS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1A BOYS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4A GIRLS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4A BOYS</w:t>
      </w:r>
    </w:p>
    <w:p w:rsidR="004666F3" w:rsidRDefault="004666F3">
      <w:pPr>
        <w:spacing w:after="0" w:line="240" w:lineRule="auto"/>
      </w:pPr>
    </w:p>
    <w:p w:rsidR="004666F3" w:rsidRDefault="004666F3">
      <w:pPr>
        <w:spacing w:after="0" w:line="240" w:lineRule="auto"/>
        <w:rPr>
          <w:rFonts w:ascii="Times New Roman" w:hAnsi="Times New Roman" w:cs="Times New Roman"/>
        </w:rPr>
      </w:pPr>
      <w:r>
        <w:rPr>
          <w:b/>
          <w:bCs/>
        </w:rPr>
        <w:t>1:00 PM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4X 800M RELAY (FINALS)</w:t>
      </w:r>
    </w:p>
    <w:p w:rsidR="004666F3" w:rsidRDefault="004666F3">
      <w:pPr>
        <w:spacing w:after="0" w:line="240" w:lineRule="auto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1A GIRLS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1A BOYS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4A GIRLS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4A BOYS</w:t>
      </w:r>
    </w:p>
    <w:p w:rsidR="004666F3" w:rsidRDefault="004666F3">
      <w:pPr>
        <w:spacing w:after="0" w:line="240" w:lineRule="auto"/>
      </w:pPr>
    </w:p>
    <w:p w:rsidR="004666F3" w:rsidRDefault="004666F3">
      <w:pPr>
        <w:spacing w:after="0" w:line="240" w:lineRule="auto"/>
      </w:pPr>
      <w:r>
        <w:rPr>
          <w:b/>
          <w:bCs/>
        </w:rPr>
        <w:t>2:00 PM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200M DASH (PRELIMS)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1A GIRLS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1A BOYS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4A GIRLS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4A BOYS</w:t>
      </w:r>
    </w:p>
    <w:p w:rsidR="004666F3" w:rsidRDefault="004666F3">
      <w:pPr>
        <w:spacing w:after="0" w:line="240" w:lineRule="auto"/>
      </w:pPr>
    </w:p>
    <w:p w:rsidR="004666F3" w:rsidRDefault="004666F3">
      <w:pPr>
        <w:spacing w:after="0" w:line="240" w:lineRule="auto"/>
      </w:pPr>
    </w:p>
    <w:p w:rsidR="004666F3" w:rsidRDefault="004666F3">
      <w:pPr>
        <w:spacing w:after="0" w:line="240" w:lineRule="auto"/>
      </w:pPr>
    </w:p>
    <w:p w:rsidR="004666F3" w:rsidRDefault="004666F3">
      <w:pPr>
        <w:spacing w:after="0" w:line="240" w:lineRule="auto"/>
      </w:pPr>
    </w:p>
    <w:p w:rsidR="004666F3" w:rsidRDefault="004666F3">
      <w:pPr>
        <w:spacing w:after="0" w:line="240" w:lineRule="auto"/>
        <w:jc w:val="center"/>
        <w:rPr>
          <w:b/>
          <w:bCs/>
          <w:u w:val="single"/>
        </w:rPr>
      </w:pPr>
    </w:p>
    <w:p w:rsidR="004666F3" w:rsidRDefault="004666F3">
      <w:pPr>
        <w:spacing w:after="0" w:line="240" w:lineRule="auto"/>
        <w:jc w:val="center"/>
        <w:rPr>
          <w:b/>
          <w:bCs/>
          <w:u w:val="single"/>
        </w:rPr>
      </w:pPr>
    </w:p>
    <w:p w:rsidR="004666F3" w:rsidRDefault="004666F3">
      <w:pPr>
        <w:spacing w:after="0" w:line="240" w:lineRule="auto"/>
        <w:jc w:val="center"/>
        <w:rPr>
          <w:b/>
          <w:bCs/>
          <w:u w:val="single"/>
        </w:rPr>
      </w:pPr>
    </w:p>
    <w:p w:rsidR="004666F3" w:rsidRDefault="004666F3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t>SATURDAY</w:t>
      </w:r>
    </w:p>
    <w:p w:rsidR="004666F3" w:rsidRDefault="004666F3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t>APRIL 26, 2014</w:t>
      </w:r>
    </w:p>
    <w:p w:rsidR="004666F3" w:rsidRDefault="004666F3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RUNNING EVENTS</w:t>
      </w:r>
    </w:p>
    <w:p w:rsidR="004666F3" w:rsidRDefault="004666F3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t>(ALL FINALS)</w:t>
      </w:r>
    </w:p>
    <w:p w:rsidR="004666F3" w:rsidRDefault="004666F3">
      <w:pPr>
        <w:spacing w:after="0" w:line="240" w:lineRule="auto"/>
        <w:rPr>
          <w:rFonts w:ascii="Times New Roman" w:hAnsi="Times New Roman" w:cs="Times New Roman"/>
        </w:rPr>
      </w:pPr>
    </w:p>
    <w:p w:rsidR="004666F3" w:rsidRDefault="004666F3">
      <w:pPr>
        <w:spacing w:after="0" w:line="240" w:lineRule="auto"/>
      </w:pPr>
      <w:r>
        <w:rPr>
          <w:b/>
          <w:bCs/>
        </w:rPr>
        <w:t>10:00 AM</w:t>
      </w:r>
      <w:r>
        <w:rPr>
          <w:b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3200M RUN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1A GIRLS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1A BOYS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4A GIRLS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4A BOYS</w:t>
      </w:r>
    </w:p>
    <w:p w:rsidR="004666F3" w:rsidRDefault="004666F3">
      <w:pPr>
        <w:spacing w:after="0" w:line="240" w:lineRule="auto"/>
      </w:pPr>
    </w:p>
    <w:p w:rsidR="004666F3" w:rsidRDefault="004666F3">
      <w:pPr>
        <w:spacing w:after="0" w:line="240" w:lineRule="auto"/>
      </w:pPr>
      <w:r>
        <w:rPr>
          <w:b/>
          <w:bCs/>
        </w:rPr>
        <w:t>11:00 AM</w:t>
      </w:r>
      <w:r>
        <w:rPr>
          <w:b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4X100 RELAY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1A GIRLS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1A BOYS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4A GIRLS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4A BOYS</w:t>
      </w:r>
    </w:p>
    <w:p w:rsidR="004666F3" w:rsidRDefault="004666F3">
      <w:pPr>
        <w:spacing w:after="0" w:line="240" w:lineRule="auto"/>
      </w:pPr>
    </w:p>
    <w:p w:rsidR="004666F3" w:rsidRDefault="004666F3">
      <w:pPr>
        <w:spacing w:after="0" w:line="240" w:lineRule="auto"/>
        <w:rPr>
          <w:rFonts w:ascii="Times New Roman" w:hAnsi="Times New Roman" w:cs="Times New Roman"/>
        </w:rPr>
      </w:pPr>
      <w:r>
        <w:rPr>
          <w:b/>
          <w:bCs/>
        </w:rPr>
        <w:t>11:30 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100M/110M HURDLES</w:t>
      </w:r>
    </w:p>
    <w:p w:rsidR="004666F3" w:rsidRDefault="004666F3">
      <w:pPr>
        <w:spacing w:after="0" w:line="240" w:lineRule="auto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1A GIRLS</w:t>
      </w:r>
    </w:p>
    <w:p w:rsidR="004666F3" w:rsidRDefault="004666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4A GIRLS</w:t>
      </w:r>
    </w:p>
    <w:p w:rsidR="004666F3" w:rsidRDefault="004666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1A BOYS</w:t>
      </w:r>
    </w:p>
    <w:p w:rsidR="004666F3" w:rsidRDefault="004666F3">
      <w:pPr>
        <w:spacing w:after="0" w:line="240" w:lineRule="auto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4A BOYS</w:t>
      </w:r>
    </w:p>
    <w:p w:rsidR="004666F3" w:rsidRDefault="004666F3">
      <w:pPr>
        <w:spacing w:after="0" w:line="240" w:lineRule="auto"/>
        <w:rPr>
          <w:rFonts w:ascii="Times New Roman" w:hAnsi="Times New Roman" w:cs="Times New Roman"/>
        </w:rPr>
      </w:pPr>
    </w:p>
    <w:p w:rsidR="004666F3" w:rsidRDefault="004666F3">
      <w:pPr>
        <w:spacing w:after="0" w:line="240" w:lineRule="auto"/>
      </w:pPr>
      <w:r>
        <w:rPr>
          <w:b/>
          <w:bCs/>
        </w:rPr>
        <w:t>12:00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100M DASH</w:t>
      </w:r>
    </w:p>
    <w:p w:rsidR="004666F3" w:rsidRDefault="004666F3">
      <w:pPr>
        <w:spacing w:after="0" w:line="240" w:lineRule="auto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1A GIRLS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1A BOYS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4A GIRLS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4A BOYS</w:t>
      </w:r>
    </w:p>
    <w:p w:rsidR="004666F3" w:rsidRDefault="004666F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666F3" w:rsidRDefault="004666F3">
      <w:pPr>
        <w:spacing w:after="0" w:line="240" w:lineRule="auto"/>
      </w:pPr>
      <w:r>
        <w:rPr>
          <w:b/>
          <w:bCs/>
        </w:rPr>
        <w:t>12:30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300M HURDLES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1A GIRLS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4A GIRLS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1A BOYS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4A BOYS</w:t>
      </w:r>
    </w:p>
    <w:p w:rsidR="004666F3" w:rsidRDefault="004666F3">
      <w:pPr>
        <w:spacing w:after="0" w:line="240" w:lineRule="auto"/>
      </w:pPr>
    </w:p>
    <w:p w:rsidR="004666F3" w:rsidRDefault="004666F3">
      <w:pPr>
        <w:spacing w:after="0" w:line="240" w:lineRule="auto"/>
      </w:pPr>
      <w:r>
        <w:rPr>
          <w:b/>
          <w:bCs/>
        </w:rPr>
        <w:t>1:15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200M DASH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1A GIRLS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1A BOYS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4A GIRLS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4A BOYS</w:t>
      </w:r>
    </w:p>
    <w:p w:rsidR="004666F3" w:rsidRDefault="004666F3">
      <w:pPr>
        <w:spacing w:after="0" w:line="240" w:lineRule="auto"/>
      </w:pPr>
    </w:p>
    <w:p w:rsidR="004666F3" w:rsidRDefault="004666F3">
      <w:pPr>
        <w:spacing w:after="0" w:line="240" w:lineRule="auto"/>
      </w:pPr>
      <w:r>
        <w:rPr>
          <w:b/>
          <w:bCs/>
        </w:rPr>
        <w:t>1:45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800M RUN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1A GIRLS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1A BOYS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4A GIRLS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4A BOYS</w:t>
      </w:r>
    </w:p>
    <w:p w:rsidR="004666F3" w:rsidRDefault="004666F3">
      <w:pPr>
        <w:spacing w:after="0" w:line="240" w:lineRule="auto"/>
      </w:pPr>
    </w:p>
    <w:p w:rsidR="004666F3" w:rsidRDefault="004666F3">
      <w:pPr>
        <w:spacing w:after="0" w:line="240" w:lineRule="auto"/>
      </w:pPr>
      <w:r>
        <w:rPr>
          <w:b/>
          <w:bCs/>
        </w:rPr>
        <w:t>2:30 PM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4X400M RELAY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1A GIRLS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1A BOYS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4A GIRLS</w:t>
      </w:r>
    </w:p>
    <w:p w:rsidR="004666F3" w:rsidRDefault="004666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4A BOYS</w:t>
      </w:r>
    </w:p>
    <w:p w:rsidR="004666F3" w:rsidRDefault="004666F3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</w:t>
      </w:r>
    </w:p>
    <w:sectPr w:rsidR="004666F3" w:rsidSect="004666F3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84D"/>
    <w:multiLevelType w:val="hybridMultilevel"/>
    <w:tmpl w:val="4064C3FE"/>
    <w:lvl w:ilvl="0" w:tplc="E4F638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993518"/>
    <w:multiLevelType w:val="hybridMultilevel"/>
    <w:tmpl w:val="B6102552"/>
    <w:lvl w:ilvl="0" w:tplc="774652BE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D833E5"/>
    <w:multiLevelType w:val="hybridMultilevel"/>
    <w:tmpl w:val="4D562B5E"/>
    <w:lvl w:ilvl="0" w:tplc="89227858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615429"/>
    <w:multiLevelType w:val="hybridMultilevel"/>
    <w:tmpl w:val="97B21248"/>
    <w:lvl w:ilvl="0" w:tplc="9D2886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F24904"/>
    <w:multiLevelType w:val="hybridMultilevel"/>
    <w:tmpl w:val="8E7CBA30"/>
    <w:lvl w:ilvl="0" w:tplc="4FE806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A847ABC"/>
    <w:multiLevelType w:val="hybridMultilevel"/>
    <w:tmpl w:val="E7BA4DF4"/>
    <w:lvl w:ilvl="0" w:tplc="513E1F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A3F3BF2"/>
    <w:multiLevelType w:val="hybridMultilevel"/>
    <w:tmpl w:val="A7923554"/>
    <w:lvl w:ilvl="0" w:tplc="938E24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6F3"/>
    <w:rsid w:val="0046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120" w:line="24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3</Pages>
  <Words>339</Words>
  <Characters>1935</Characters>
  <Application>Microsoft Office Outlook</Application>
  <DocSecurity>0</DocSecurity>
  <Lines>0</Lines>
  <Paragraphs>0</Paragraphs>
  <ScaleCrop>false</ScaleCrop>
  <Company>Jacksonville City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1-A Section 2, 4-A Section 3 Track Meet</dc:title>
  <dc:subject/>
  <dc:creator>rchambless</dc:creator>
  <cp:keywords/>
  <dc:description/>
  <cp:lastModifiedBy>LES PE 2</cp:lastModifiedBy>
  <cp:revision>2</cp:revision>
  <cp:lastPrinted>2014-04-23T15:21:00Z</cp:lastPrinted>
  <dcterms:created xsi:type="dcterms:W3CDTF">2014-04-23T16:41:00Z</dcterms:created>
  <dcterms:modified xsi:type="dcterms:W3CDTF">2014-04-23T16:41:00Z</dcterms:modified>
</cp:coreProperties>
</file>